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40" w:rsidRPr="00F72974" w:rsidRDefault="00F72974">
      <w:pPr>
        <w:pStyle w:val="a3"/>
        <w:outlineLvl w:val="0"/>
        <w:rPr>
          <w:b/>
          <w:sz w:val="24"/>
          <w:szCs w:val="24"/>
        </w:rPr>
      </w:pPr>
      <w:r w:rsidRPr="00F72974">
        <w:rPr>
          <w:b/>
          <w:sz w:val="24"/>
          <w:szCs w:val="24"/>
        </w:rPr>
        <w:t>Опросный лист на поставку станции управления насосами</w:t>
      </w:r>
    </w:p>
    <w:p w:rsidR="00C75940" w:rsidRPr="00F72974" w:rsidRDefault="00C75940">
      <w:pPr>
        <w:pStyle w:val="a3"/>
        <w:outlineLvl w:val="0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005"/>
      </w:tblGrid>
      <w:tr w:rsidR="00EE0A4A" w:rsidRPr="00F72974" w:rsidTr="00A026CD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A" w:rsidRPr="00CE0E69" w:rsidRDefault="00EE0A4A" w:rsidP="00A026CD">
            <w:pPr>
              <w:pStyle w:val="9"/>
              <w:jc w:val="center"/>
              <w:rPr>
                <w:sz w:val="24"/>
                <w:szCs w:val="24"/>
              </w:rPr>
            </w:pPr>
            <w:r w:rsidRPr="00CE0E69">
              <w:rPr>
                <w:sz w:val="24"/>
                <w:szCs w:val="24"/>
              </w:rPr>
              <w:t>Данные</w:t>
            </w:r>
            <w:r w:rsidRPr="00A026CD">
              <w:rPr>
                <w:sz w:val="24"/>
                <w:szCs w:val="24"/>
              </w:rPr>
              <w:t xml:space="preserve"> для</w:t>
            </w:r>
            <w:r w:rsidRPr="00CE0E69">
              <w:rPr>
                <w:sz w:val="24"/>
                <w:szCs w:val="24"/>
              </w:rPr>
              <w:t xml:space="preserve"> контакта с заказчиком</w:t>
            </w:r>
          </w:p>
        </w:tc>
      </w:tr>
      <w:tr w:rsidR="00EE0A4A" w:rsidRPr="00F72974" w:rsidTr="00240B6E">
        <w:trPr>
          <w:cantSplit/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A" w:rsidRPr="00F72974" w:rsidRDefault="00EE0A4A">
            <w:pPr>
              <w:pStyle w:val="9"/>
              <w:rPr>
                <w:b w:val="0"/>
                <w:sz w:val="24"/>
                <w:szCs w:val="24"/>
              </w:rPr>
            </w:pPr>
            <w:r w:rsidRPr="00F72974">
              <w:rPr>
                <w:b w:val="0"/>
                <w:sz w:val="24"/>
                <w:szCs w:val="24"/>
              </w:rPr>
              <w:t>Страна, город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  <w:trHeight w:val="2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A" w:rsidRPr="00F72974" w:rsidRDefault="00EE0A4A">
            <w:pPr>
              <w:pStyle w:val="9"/>
              <w:rPr>
                <w:b w:val="0"/>
                <w:sz w:val="24"/>
                <w:szCs w:val="24"/>
              </w:rPr>
            </w:pPr>
            <w:r w:rsidRPr="00F72974">
              <w:rPr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  <w:trHeight w:val="2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4A" w:rsidRPr="00F72974" w:rsidRDefault="00EE0A4A">
            <w:pPr>
              <w:pStyle w:val="9"/>
              <w:rPr>
                <w:b w:val="0"/>
                <w:sz w:val="24"/>
                <w:szCs w:val="24"/>
              </w:rPr>
            </w:pPr>
            <w:r w:rsidRPr="00F72974">
              <w:rPr>
                <w:b w:val="0"/>
                <w:sz w:val="24"/>
                <w:szCs w:val="24"/>
              </w:rPr>
              <w:t>Контактное лицо, Ф.И.О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4A" w:rsidRPr="00F72974" w:rsidRDefault="00EE0A4A">
            <w:pPr>
              <w:jc w:val="both"/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Телефон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4A" w:rsidRPr="00F72974" w:rsidRDefault="00EE0A4A">
            <w:pPr>
              <w:jc w:val="both"/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Факс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  <w:tr w:rsidR="00EE0A4A" w:rsidRPr="00F72974" w:rsidTr="00240B6E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4A" w:rsidRPr="00F72974" w:rsidRDefault="00EE0A4A">
            <w:pPr>
              <w:jc w:val="both"/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4A" w:rsidRPr="00F72974" w:rsidRDefault="00EE0A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0C19" w:rsidRDefault="00840C19" w:rsidP="00F72974">
      <w:pPr>
        <w:pStyle w:val="a3"/>
        <w:tabs>
          <w:tab w:val="left" w:leader="underscore" w:pos="9639"/>
        </w:tabs>
        <w:jc w:val="both"/>
        <w:rPr>
          <w:sz w:val="24"/>
          <w:szCs w:val="24"/>
        </w:rPr>
      </w:pPr>
    </w:p>
    <w:p w:rsidR="00C75940" w:rsidRPr="00F72974" w:rsidRDefault="00C75940" w:rsidP="00F72974">
      <w:pPr>
        <w:pStyle w:val="a3"/>
        <w:tabs>
          <w:tab w:val="left" w:leader="underscore" w:pos="9639"/>
        </w:tabs>
        <w:jc w:val="both"/>
        <w:rPr>
          <w:sz w:val="24"/>
          <w:szCs w:val="24"/>
        </w:rPr>
      </w:pPr>
      <w:r w:rsidRPr="00F72974">
        <w:rPr>
          <w:sz w:val="24"/>
          <w:szCs w:val="24"/>
        </w:rPr>
        <w:t xml:space="preserve">Наименование объекта </w:t>
      </w:r>
      <w:r w:rsidRPr="00F72974">
        <w:rPr>
          <w:sz w:val="24"/>
          <w:szCs w:val="24"/>
        </w:rPr>
        <w:tab/>
      </w:r>
      <w:r w:rsidR="000A2DAD">
        <w:rPr>
          <w:sz w:val="24"/>
          <w:szCs w:val="24"/>
        </w:rPr>
        <w:t>___</w:t>
      </w:r>
    </w:p>
    <w:p w:rsidR="00C75940" w:rsidRPr="00F72974" w:rsidRDefault="00EE0A4A" w:rsidP="00F72974">
      <w:pPr>
        <w:pStyle w:val="a3"/>
        <w:tabs>
          <w:tab w:val="left" w:leader="underscore" w:pos="9639"/>
        </w:tabs>
        <w:spacing w:before="120"/>
        <w:jc w:val="both"/>
        <w:rPr>
          <w:sz w:val="24"/>
          <w:szCs w:val="24"/>
        </w:rPr>
      </w:pPr>
      <w:r w:rsidRPr="00F72974">
        <w:rPr>
          <w:sz w:val="24"/>
          <w:szCs w:val="24"/>
        </w:rPr>
        <w:t>Выполняемые объектом функции</w:t>
      </w:r>
      <w:r w:rsidR="00C75940" w:rsidRPr="00F72974">
        <w:rPr>
          <w:sz w:val="24"/>
          <w:szCs w:val="24"/>
        </w:rPr>
        <w:tab/>
      </w:r>
      <w:r w:rsidR="000A2DAD">
        <w:rPr>
          <w:sz w:val="24"/>
          <w:szCs w:val="24"/>
        </w:rPr>
        <w:t>___</w:t>
      </w:r>
    </w:p>
    <w:p w:rsidR="00C75940" w:rsidRPr="00F72974" w:rsidRDefault="00C75940" w:rsidP="00F72974">
      <w:pPr>
        <w:pStyle w:val="a3"/>
        <w:tabs>
          <w:tab w:val="left" w:leader="underscore" w:pos="9639"/>
        </w:tabs>
        <w:jc w:val="both"/>
        <w:rPr>
          <w:sz w:val="24"/>
          <w:szCs w:val="24"/>
        </w:rPr>
      </w:pPr>
      <w:r w:rsidRPr="00F72974">
        <w:rPr>
          <w:sz w:val="24"/>
          <w:szCs w:val="24"/>
        </w:rPr>
        <w:tab/>
      </w:r>
      <w:r w:rsidR="000A2DAD">
        <w:rPr>
          <w:sz w:val="24"/>
          <w:szCs w:val="24"/>
        </w:rPr>
        <w:t>___</w:t>
      </w:r>
    </w:p>
    <w:p w:rsidR="00C75940" w:rsidRPr="00F562A5" w:rsidRDefault="00C75940" w:rsidP="00F72974">
      <w:pPr>
        <w:pStyle w:val="a3"/>
        <w:tabs>
          <w:tab w:val="left" w:leader="underscore" w:pos="9639"/>
        </w:tabs>
        <w:spacing w:before="120"/>
        <w:jc w:val="both"/>
        <w:rPr>
          <w:sz w:val="24"/>
          <w:szCs w:val="24"/>
        </w:rPr>
      </w:pPr>
      <w:r w:rsidRPr="00F72974">
        <w:rPr>
          <w:sz w:val="24"/>
          <w:szCs w:val="24"/>
        </w:rPr>
        <w:t>Кол</w:t>
      </w:r>
      <w:r w:rsidR="00F562A5">
        <w:rPr>
          <w:sz w:val="24"/>
          <w:szCs w:val="24"/>
        </w:rPr>
        <w:t>-</w:t>
      </w:r>
      <w:r w:rsidRPr="00F72974">
        <w:rPr>
          <w:sz w:val="24"/>
          <w:szCs w:val="24"/>
        </w:rPr>
        <w:t xml:space="preserve">во агрегатов </w:t>
      </w:r>
      <w:r w:rsidR="00920850" w:rsidRPr="00F72974">
        <w:rPr>
          <w:sz w:val="24"/>
          <w:szCs w:val="24"/>
        </w:rPr>
        <w:t xml:space="preserve"> </w:t>
      </w:r>
      <w:r w:rsidR="00F562A5">
        <w:rPr>
          <w:sz w:val="24"/>
          <w:szCs w:val="24"/>
        </w:rPr>
        <w:t>___</w:t>
      </w:r>
      <w:r w:rsidR="00F562A5" w:rsidRPr="00F562A5">
        <w:rPr>
          <w:sz w:val="24"/>
          <w:szCs w:val="24"/>
        </w:rPr>
        <w:t xml:space="preserve">  </w:t>
      </w:r>
      <w:r w:rsidR="00F562A5">
        <w:rPr>
          <w:sz w:val="24"/>
          <w:szCs w:val="24"/>
        </w:rPr>
        <w:t xml:space="preserve">Степень защиты шкафа </w:t>
      </w:r>
      <w:r w:rsidR="00F562A5">
        <w:rPr>
          <w:sz w:val="24"/>
          <w:szCs w:val="24"/>
          <w:lang w:val="en-US"/>
        </w:rPr>
        <w:t>IP</w:t>
      </w:r>
      <w:r w:rsidR="00F562A5" w:rsidRPr="00F562A5">
        <w:rPr>
          <w:sz w:val="24"/>
          <w:szCs w:val="24"/>
        </w:rPr>
        <w:t>__</w:t>
      </w:r>
      <w:r w:rsidR="00F562A5">
        <w:rPr>
          <w:sz w:val="24"/>
          <w:szCs w:val="24"/>
        </w:rPr>
        <w:t>_</w:t>
      </w:r>
      <w:r w:rsidR="00F562A5" w:rsidRPr="00F562A5">
        <w:rPr>
          <w:sz w:val="24"/>
          <w:szCs w:val="24"/>
        </w:rPr>
        <w:t xml:space="preserve">   </w:t>
      </w:r>
      <w:r w:rsidR="00F562A5">
        <w:rPr>
          <w:sz w:val="24"/>
          <w:szCs w:val="24"/>
        </w:rPr>
        <w:t>Диапазон раб</w:t>
      </w:r>
      <w:proofErr w:type="gramStart"/>
      <w:r w:rsidR="00F562A5">
        <w:rPr>
          <w:sz w:val="24"/>
          <w:szCs w:val="24"/>
        </w:rPr>
        <w:t>.</w:t>
      </w:r>
      <w:proofErr w:type="gramEnd"/>
      <w:r w:rsidR="00F562A5">
        <w:rPr>
          <w:sz w:val="24"/>
          <w:szCs w:val="24"/>
        </w:rPr>
        <w:t xml:space="preserve"> </w:t>
      </w:r>
      <w:proofErr w:type="gramStart"/>
      <w:r w:rsidR="00F562A5">
        <w:rPr>
          <w:sz w:val="24"/>
          <w:szCs w:val="24"/>
        </w:rPr>
        <w:t>т</w:t>
      </w:r>
      <w:proofErr w:type="gramEnd"/>
      <w:r w:rsidR="00F562A5">
        <w:rPr>
          <w:sz w:val="24"/>
          <w:szCs w:val="24"/>
        </w:rPr>
        <w:t>емператур от ____ до _____</w:t>
      </w:r>
    </w:p>
    <w:p w:rsidR="00F72974" w:rsidRPr="00F72974" w:rsidRDefault="00C75940" w:rsidP="00F72974">
      <w:pPr>
        <w:pStyle w:val="a3"/>
        <w:spacing w:before="120"/>
        <w:jc w:val="both"/>
        <w:rPr>
          <w:sz w:val="24"/>
          <w:szCs w:val="24"/>
        </w:rPr>
      </w:pPr>
      <w:r w:rsidRPr="00F72974">
        <w:rPr>
          <w:sz w:val="24"/>
          <w:szCs w:val="24"/>
        </w:rPr>
        <w:t>Номинальные данные агрегатов и двигателей: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134"/>
        <w:gridCol w:w="1134"/>
      </w:tblGrid>
      <w:tr w:rsidR="002C3B2C" w:rsidRPr="00F72974" w:rsidTr="00CE0E69">
        <w:trPr>
          <w:cantSplit/>
          <w:trHeight w:val="35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2C" w:rsidRPr="00A026CD" w:rsidRDefault="002C3B2C" w:rsidP="00F72974">
            <w:pPr>
              <w:jc w:val="center"/>
              <w:rPr>
                <w:b/>
                <w:sz w:val="24"/>
                <w:szCs w:val="24"/>
              </w:rPr>
            </w:pPr>
            <w:r w:rsidRPr="00A026CD">
              <w:rPr>
                <w:b/>
                <w:sz w:val="24"/>
                <w:szCs w:val="24"/>
              </w:rPr>
              <w:t xml:space="preserve">Описание подключаемого к </w:t>
            </w:r>
            <w:r w:rsidR="00F72974" w:rsidRPr="00A026CD">
              <w:rPr>
                <w:b/>
                <w:sz w:val="24"/>
                <w:szCs w:val="24"/>
              </w:rPr>
              <w:t>станции</w:t>
            </w:r>
            <w:r w:rsidRPr="00A026CD">
              <w:rPr>
                <w:b/>
                <w:sz w:val="24"/>
                <w:szCs w:val="24"/>
              </w:rPr>
              <w:t xml:space="preserve"> оборудования</w:t>
            </w: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Параметр электродвигателя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  <w:r w:rsidRPr="00F729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72974">
              <w:rPr>
                <w:b/>
                <w:sz w:val="24"/>
                <w:szCs w:val="24"/>
              </w:rPr>
              <w:t>4</w:t>
            </w:r>
          </w:p>
        </w:tc>
      </w:tr>
      <w:tr w:rsidR="00F72974" w:rsidRPr="00F72974" w:rsidTr="00240B6E">
        <w:trPr>
          <w:cantSplit/>
          <w:trHeight w:val="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2974">
              <w:rPr>
                <w:rFonts w:ascii="Times New Roman" w:hAnsi="Times New Roman"/>
                <w:b w:val="0"/>
                <w:sz w:val="24"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 w:rsidP="00F729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 w:rsidP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 w:rsidP="00F72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 w:rsidP="00F729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 xml:space="preserve">Номинальное напряжение двигателя, </w:t>
            </w:r>
            <w:proofErr w:type="gramStart"/>
            <w:r w:rsidRPr="00F7297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F72974">
            <w:pPr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Номинальный ток двигателя,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</w:tr>
      <w:tr w:rsidR="00F72974" w:rsidRPr="00F72974" w:rsidTr="00240B6E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4" w:rsidRPr="00F72974" w:rsidRDefault="00F72974" w:rsidP="00A74AEE">
            <w:pPr>
              <w:rPr>
                <w:sz w:val="24"/>
                <w:szCs w:val="24"/>
              </w:rPr>
            </w:pPr>
            <w:r w:rsidRPr="00F72974">
              <w:rPr>
                <w:sz w:val="24"/>
                <w:szCs w:val="24"/>
              </w:rPr>
              <w:t>Макс</w:t>
            </w:r>
            <w:r w:rsidR="00A74AEE">
              <w:rPr>
                <w:sz w:val="24"/>
                <w:szCs w:val="24"/>
              </w:rPr>
              <w:t>имальная</w:t>
            </w:r>
            <w:r w:rsidRPr="00F72974">
              <w:rPr>
                <w:sz w:val="24"/>
                <w:szCs w:val="24"/>
              </w:rPr>
              <w:t xml:space="preserve"> </w:t>
            </w:r>
            <w:r w:rsidR="00A74AEE" w:rsidRPr="00A74AEE">
              <w:rPr>
                <w:sz w:val="24"/>
                <w:szCs w:val="24"/>
              </w:rPr>
              <w:t>д</w:t>
            </w:r>
            <w:r w:rsidR="00A74AEE">
              <w:rPr>
                <w:sz w:val="24"/>
                <w:szCs w:val="24"/>
              </w:rPr>
              <w:t>лина кабеля</w:t>
            </w:r>
            <w:r w:rsidRPr="00F72974">
              <w:rPr>
                <w:sz w:val="24"/>
                <w:szCs w:val="24"/>
              </w:rPr>
              <w:t xml:space="preserve"> от станции до электродвигателей, </w:t>
            </w:r>
            <w:proofErr w:type="gramStart"/>
            <w:r w:rsidRPr="00F7297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74" w:rsidRPr="00F72974" w:rsidRDefault="00F729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3264" w:rsidRDefault="00773264">
      <w:pPr>
        <w:pStyle w:val="a3"/>
        <w:ind w:left="720" w:firstLine="36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E04A59" w:rsidRPr="00E04A59" w:rsidTr="0010210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59" w:rsidRPr="00E04A59" w:rsidRDefault="00E04A59" w:rsidP="00E04A59">
            <w:pPr>
              <w:pStyle w:val="a3"/>
              <w:ind w:left="720" w:firstLine="3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Основной функционал станции управления</w:t>
            </w:r>
          </w:p>
        </w:tc>
      </w:tr>
      <w:tr w:rsidR="00E04A59" w:rsidRPr="00E04A59" w:rsidTr="0010210B">
        <w:trPr>
          <w:cantSplit/>
          <w:trHeight w:val="24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по датчику давления (4…20мА)</w:t>
            </w:r>
          </w:p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по датчикам уровня:</w:t>
            </w:r>
          </w:p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поплавковые</w:t>
            </w:r>
          </w:p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электродные</w:t>
            </w:r>
          </w:p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гидростатический (4…20 мА)</w:t>
            </w:r>
          </w:p>
          <w:p w:rsidR="004327B5" w:rsidRDefault="004327B5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другое ________________________________________________________</w:t>
            </w:r>
          </w:p>
          <w:p w:rsidR="008149E2" w:rsidRPr="00E04A59" w:rsidRDefault="008149E2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0B" w:rsidRDefault="0010210B" w:rsidP="0010210B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10210B" w:rsidRDefault="0010210B" w:rsidP="0010210B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210B" w:rsidRDefault="0010210B" w:rsidP="0010210B">
            <w:pPr>
              <w:pStyle w:val="a3"/>
              <w:ind w:left="33" w:right="-108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  <w:r>
              <w:rPr>
                <w:sz w:val="24"/>
                <w:szCs w:val="24"/>
              </w:rPr>
              <w:t xml:space="preserve"> ___</w:t>
            </w:r>
            <w:r w:rsidRPr="0010210B">
              <w:rPr>
                <w:sz w:val="22"/>
                <w:szCs w:val="22"/>
              </w:rPr>
              <w:t>шт.</w:t>
            </w:r>
          </w:p>
          <w:p w:rsidR="0010210B" w:rsidRDefault="0010210B" w:rsidP="0010210B">
            <w:pPr>
              <w:pStyle w:val="a3"/>
              <w:ind w:left="33" w:right="-108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  <w:r>
              <w:rPr>
                <w:sz w:val="24"/>
                <w:szCs w:val="24"/>
              </w:rPr>
              <w:t xml:space="preserve"> ___шт.</w:t>
            </w:r>
          </w:p>
          <w:p w:rsidR="004327B5" w:rsidRDefault="0010210B" w:rsidP="004327B5">
            <w:pPr>
              <w:pStyle w:val="a3"/>
              <w:tabs>
                <w:tab w:val="left" w:pos="918"/>
              </w:tabs>
              <w:ind w:left="175" w:right="-108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E04A59" w:rsidRDefault="004327B5" w:rsidP="004327B5">
            <w:pPr>
              <w:pStyle w:val="a3"/>
              <w:tabs>
                <w:tab w:val="left" w:pos="918"/>
              </w:tabs>
              <w:ind w:left="175" w:right="-108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8149E2" w:rsidRPr="0010210B" w:rsidRDefault="008149E2" w:rsidP="004327B5">
            <w:pPr>
              <w:pStyle w:val="a3"/>
              <w:tabs>
                <w:tab w:val="left" w:pos="918"/>
              </w:tabs>
              <w:ind w:left="175" w:right="-108"/>
              <w:jc w:val="left"/>
              <w:rPr>
                <w:sz w:val="24"/>
                <w:szCs w:val="24"/>
              </w:rPr>
            </w:pPr>
          </w:p>
        </w:tc>
      </w:tr>
      <w:tr w:rsidR="00E04A59" w:rsidRPr="00E04A59" w:rsidTr="0010210B">
        <w:trPr>
          <w:cantSplit/>
          <w:trHeight w:val="24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9" w:rsidRDefault="00E04A59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 w:rsidRPr="00E04A59">
              <w:rPr>
                <w:bCs/>
                <w:sz w:val="24"/>
                <w:szCs w:val="24"/>
              </w:rPr>
              <w:t xml:space="preserve">Работа насосов от ПЧ </w:t>
            </w:r>
            <w:r w:rsidR="0010210B">
              <w:rPr>
                <w:bCs/>
                <w:sz w:val="24"/>
                <w:szCs w:val="24"/>
              </w:rPr>
              <w:t>(один ПЧ на все насосы)</w:t>
            </w:r>
          </w:p>
          <w:p w:rsidR="0010210B" w:rsidRPr="00E04A59" w:rsidRDefault="0010210B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насосов от ПЧ (на каждый насос свой ПЧ)</w:t>
            </w:r>
          </w:p>
          <w:p w:rsidR="0010210B" w:rsidRDefault="0010210B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прямого пуска от сети (в ручном режиме)</w:t>
            </w:r>
            <w:r w:rsidR="004327B5">
              <w:rPr>
                <w:bCs/>
                <w:sz w:val="24"/>
                <w:szCs w:val="24"/>
              </w:rPr>
              <w:t>, минуя ПЧ</w:t>
            </w:r>
          </w:p>
          <w:p w:rsidR="0010210B" w:rsidRDefault="0010210B" w:rsidP="00E04A59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пуска через УПП (в ручном режиме)</w:t>
            </w:r>
            <w:r w:rsidR="004327B5">
              <w:rPr>
                <w:bCs/>
                <w:sz w:val="24"/>
                <w:szCs w:val="24"/>
              </w:rPr>
              <w:t>, минуя ПЧ</w:t>
            </w:r>
          </w:p>
          <w:p w:rsidR="0010210B" w:rsidRPr="00E04A59" w:rsidRDefault="0010210B" w:rsidP="0010210B">
            <w:pPr>
              <w:pStyle w:val="a3"/>
              <w:ind w:left="720" w:firstLine="360"/>
              <w:jc w:val="left"/>
              <w:rPr>
                <w:bCs/>
                <w:sz w:val="24"/>
                <w:szCs w:val="24"/>
              </w:rPr>
            </w:pPr>
            <w:r w:rsidRPr="00E04A59">
              <w:rPr>
                <w:bCs/>
                <w:sz w:val="24"/>
                <w:szCs w:val="24"/>
              </w:rPr>
              <w:t xml:space="preserve">Работа насосов </w:t>
            </w:r>
            <w:r>
              <w:rPr>
                <w:bCs/>
                <w:sz w:val="24"/>
                <w:szCs w:val="24"/>
              </w:rPr>
              <w:t xml:space="preserve">только </w:t>
            </w:r>
            <w:r w:rsidRPr="00E04A59">
              <w:rPr>
                <w:bCs/>
                <w:sz w:val="24"/>
                <w:szCs w:val="24"/>
              </w:rPr>
              <w:t>через 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B5" w:rsidRDefault="004327B5" w:rsidP="004327B5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4327B5" w:rsidRDefault="004327B5" w:rsidP="004327B5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4327B5" w:rsidRDefault="004327B5" w:rsidP="004327B5">
            <w:pPr>
              <w:pStyle w:val="a3"/>
              <w:ind w:left="33" w:right="-108" w:firstLine="142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4327B5" w:rsidRDefault="004327B5" w:rsidP="004327B5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  <w:p w:rsidR="00E04A59" w:rsidRPr="0010210B" w:rsidRDefault="004327B5" w:rsidP="004327B5">
            <w:pPr>
              <w:pStyle w:val="a3"/>
              <w:ind w:left="175" w:right="175"/>
              <w:jc w:val="left"/>
              <w:rPr>
                <w:sz w:val="24"/>
                <w:szCs w:val="24"/>
              </w:rPr>
            </w:pPr>
            <w:r w:rsidRPr="0010210B">
              <w:rPr>
                <w:sz w:val="24"/>
                <w:szCs w:val="24"/>
              </w:rPr>
              <w:t></w:t>
            </w:r>
          </w:p>
        </w:tc>
      </w:tr>
    </w:tbl>
    <w:p w:rsidR="00E04A59" w:rsidRDefault="00E04A59">
      <w:pPr>
        <w:pStyle w:val="a3"/>
        <w:ind w:left="720" w:firstLine="36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134"/>
      </w:tblGrid>
      <w:tr w:rsidR="00A026CD" w:rsidRPr="00CE0E69" w:rsidTr="00A026CD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CD" w:rsidRPr="00CE0E69" w:rsidRDefault="00A026CD" w:rsidP="00A026CD"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включения в состав опций</w:t>
            </w:r>
          </w:p>
        </w:tc>
      </w:tr>
      <w:tr w:rsidR="00A026CD" w:rsidRPr="00F72974" w:rsidTr="00A026CD">
        <w:trPr>
          <w:cantSplit/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A026CD" w:rsidRDefault="00E04A59" w:rsidP="00A026CD">
            <w:pPr>
              <w:pStyle w:val="9"/>
              <w:rPr>
                <w:b w:val="0"/>
                <w:sz w:val="24"/>
                <w:szCs w:val="24"/>
              </w:rPr>
            </w:pPr>
            <w:r w:rsidRPr="00A026CD">
              <w:rPr>
                <w:b w:val="0"/>
                <w:sz w:val="24"/>
                <w:szCs w:val="24"/>
              </w:rPr>
              <w:t>Расположение кабельных вводов сверху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  <w:trHeight w:val="22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A026CD" w:rsidRDefault="00A026CD" w:rsidP="00A026CD">
            <w:pPr>
              <w:pStyle w:val="9"/>
              <w:rPr>
                <w:b w:val="0"/>
                <w:sz w:val="24"/>
                <w:szCs w:val="24"/>
              </w:rPr>
            </w:pPr>
            <w:r w:rsidRPr="00A026CD">
              <w:rPr>
                <w:b w:val="0"/>
                <w:sz w:val="24"/>
                <w:szCs w:val="24"/>
              </w:rPr>
              <w:t>Защита от перенапряжения питающей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E34D35" w:rsidP="00E34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026CD" w:rsidRPr="00F72974">
              <w:rPr>
                <w:sz w:val="24"/>
                <w:szCs w:val="24"/>
              </w:rPr>
              <w:t xml:space="preserve">ильтра ЭМС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радиочастоный</w:t>
            </w:r>
            <w:proofErr w:type="spellEnd"/>
            <w:r>
              <w:rPr>
                <w:sz w:val="24"/>
                <w:szCs w:val="24"/>
              </w:rPr>
              <w:t xml:space="preserve"> фильтр) на входе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A026C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Входной сетевой дроссель</w:t>
            </w:r>
            <w:r w:rsidR="00E34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0A2DA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Моторный дроссель</w:t>
            </w:r>
            <w:r w:rsidR="00E34D35">
              <w:rPr>
                <w:sz w:val="24"/>
                <w:szCs w:val="24"/>
              </w:rPr>
              <w:t xml:space="preserve"> </w:t>
            </w:r>
            <w:r w:rsidR="00E04A59">
              <w:rPr>
                <w:sz w:val="24"/>
                <w:szCs w:val="24"/>
              </w:rPr>
              <w:t>(</w:t>
            </w:r>
            <w:r w:rsidR="000A2DAD">
              <w:rPr>
                <w:sz w:val="24"/>
                <w:szCs w:val="24"/>
              </w:rPr>
              <w:t>необходим</w:t>
            </w:r>
            <w:r w:rsidR="00E04A59">
              <w:rPr>
                <w:sz w:val="24"/>
                <w:szCs w:val="24"/>
              </w:rPr>
              <w:t xml:space="preserve"> при большой длине кабеля двигателя)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A026C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 xml:space="preserve">Вольтметры для </w:t>
            </w:r>
            <w:r w:rsidR="00A74AEE">
              <w:rPr>
                <w:sz w:val="24"/>
                <w:szCs w:val="24"/>
              </w:rPr>
              <w:t xml:space="preserve">визуального </w:t>
            </w:r>
            <w:r w:rsidRPr="00483370">
              <w:rPr>
                <w:sz w:val="24"/>
                <w:szCs w:val="24"/>
              </w:rPr>
              <w:t>контроля напряжения питающей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A026C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Амперметры для</w:t>
            </w:r>
            <w:r w:rsidR="00A74AEE">
              <w:rPr>
                <w:sz w:val="24"/>
                <w:szCs w:val="24"/>
              </w:rPr>
              <w:t xml:space="preserve"> визуально</w:t>
            </w:r>
            <w:r w:rsidRPr="00483370">
              <w:rPr>
                <w:sz w:val="24"/>
                <w:szCs w:val="24"/>
              </w:rPr>
              <w:t xml:space="preserve"> контроля тока (по одной из фаз) каждого электродвигателя</w:t>
            </w:r>
            <w:r w:rsidR="00A74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  <w:trHeight w:val="2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Default="00A026CD" w:rsidP="00A026CD">
            <w:pPr>
              <w:pStyle w:val="a3"/>
              <w:tabs>
                <w:tab w:val="left" w:leader="dot" w:pos="5954"/>
              </w:tabs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Два ввода питания</w:t>
            </w:r>
            <w:r w:rsidR="00E04A59">
              <w:rPr>
                <w:sz w:val="24"/>
                <w:szCs w:val="24"/>
              </w:rPr>
              <w:t>:</w:t>
            </w:r>
          </w:p>
          <w:p w:rsidR="00E04A59" w:rsidRDefault="00E04A59" w:rsidP="00A026CD">
            <w:pPr>
              <w:pStyle w:val="a3"/>
              <w:tabs>
                <w:tab w:val="left" w:leader="dot" w:pos="59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АВР</w:t>
            </w:r>
          </w:p>
          <w:p w:rsidR="00E04A59" w:rsidRPr="00A026CD" w:rsidRDefault="00E04A59" w:rsidP="00A026CD">
            <w:pPr>
              <w:pStyle w:val="a3"/>
              <w:tabs>
                <w:tab w:val="left" w:leader="dot" w:pos="59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АВР</w:t>
            </w:r>
            <w:r w:rsidR="000A2D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59" w:rsidRDefault="00E04A59" w:rsidP="00A026CD">
            <w:pPr>
              <w:jc w:val="center"/>
              <w:rPr>
                <w:sz w:val="24"/>
                <w:szCs w:val="24"/>
              </w:rPr>
            </w:pPr>
          </w:p>
          <w:p w:rsidR="00E04A59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  <w:p w:rsidR="00A026CD" w:rsidRPr="00F72974" w:rsidRDefault="00E04A59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A026CD" w:rsidRPr="00F72974" w:rsidTr="00A026CD">
        <w:trPr>
          <w:cantSplit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D" w:rsidRPr="00A026CD" w:rsidRDefault="00A026CD" w:rsidP="00A026CD">
            <w:pPr>
              <w:jc w:val="both"/>
              <w:rPr>
                <w:sz w:val="24"/>
                <w:szCs w:val="24"/>
              </w:rPr>
            </w:pPr>
            <w:r w:rsidRPr="00483370">
              <w:rPr>
                <w:sz w:val="24"/>
                <w:szCs w:val="24"/>
              </w:rPr>
              <w:t>Для управления и индикации используется панель оператора</w:t>
            </w:r>
            <w:r w:rsidR="004327B5">
              <w:rPr>
                <w:sz w:val="24"/>
                <w:szCs w:val="24"/>
              </w:rPr>
              <w:t xml:space="preserve"> (необходимо при использовании на каждый насос своего ПЧ</w:t>
            </w:r>
            <w:r w:rsidR="000A2DAD">
              <w:rPr>
                <w:sz w:val="24"/>
                <w:szCs w:val="24"/>
              </w:rPr>
              <w:t>, в остальных случаях – опционально)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CD" w:rsidRPr="00F72974" w:rsidRDefault="00A026CD" w:rsidP="00A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2A"/>
            </w:r>
          </w:p>
        </w:tc>
      </w:tr>
    </w:tbl>
    <w:p w:rsidR="00840C19" w:rsidRPr="00840C19" w:rsidRDefault="00840C19" w:rsidP="00840C19">
      <w:pPr>
        <w:pStyle w:val="a3"/>
        <w:tabs>
          <w:tab w:val="left" w:leader="dot" w:pos="5954"/>
        </w:tabs>
        <w:jc w:val="both"/>
        <w:rPr>
          <w:sz w:val="20"/>
        </w:rPr>
      </w:pPr>
      <w:r w:rsidRPr="00840C19">
        <w:rPr>
          <w:sz w:val="20"/>
        </w:rPr>
        <w:t>Примечание: при выборе некоторых опций вам может быть направлен дополнительный опросный лист</w:t>
      </w:r>
    </w:p>
    <w:p w:rsidR="00840C19" w:rsidRPr="00F72974" w:rsidRDefault="00840C19" w:rsidP="00840C19">
      <w:pPr>
        <w:pStyle w:val="a3"/>
        <w:jc w:val="left"/>
        <w:rPr>
          <w:sz w:val="24"/>
          <w:szCs w:val="24"/>
        </w:rPr>
      </w:pPr>
    </w:p>
    <w:p w:rsidR="00840C19" w:rsidRPr="00F72974" w:rsidRDefault="00840C19" w:rsidP="00840C1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Дополнительные требования:</w:t>
      </w:r>
    </w:p>
    <w:p w:rsidR="00C75940" w:rsidRDefault="00840C19" w:rsidP="00840C19">
      <w:pPr>
        <w:pStyle w:val="a3"/>
        <w:tabs>
          <w:tab w:val="left" w:leader="do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A74AE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F72974">
        <w:rPr>
          <w:sz w:val="24"/>
          <w:szCs w:val="24"/>
        </w:rPr>
        <w:t xml:space="preserve"> </w:t>
      </w:r>
    </w:p>
    <w:p w:rsidR="000A2DAD" w:rsidRPr="00F72974" w:rsidRDefault="000A2DAD" w:rsidP="00840C19">
      <w:pPr>
        <w:pStyle w:val="a3"/>
        <w:tabs>
          <w:tab w:val="left" w:leader="dot" w:pos="5954"/>
        </w:tabs>
        <w:jc w:val="both"/>
        <w:rPr>
          <w:sz w:val="24"/>
          <w:szCs w:val="24"/>
        </w:rPr>
      </w:pPr>
      <w:r w:rsidRPr="000A2D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C19" w:rsidRDefault="00840C19" w:rsidP="00840C19">
      <w:pPr>
        <w:pStyle w:val="a3"/>
        <w:tabs>
          <w:tab w:val="left" w:leader="underscore" w:pos="8647"/>
        </w:tabs>
        <w:jc w:val="left"/>
        <w:rPr>
          <w:sz w:val="24"/>
          <w:szCs w:val="24"/>
        </w:rPr>
      </w:pPr>
    </w:p>
    <w:p w:rsidR="00C75940" w:rsidRDefault="00C75940" w:rsidP="00840C19">
      <w:pPr>
        <w:pStyle w:val="a3"/>
        <w:tabs>
          <w:tab w:val="left" w:leader="underscore" w:pos="8647"/>
        </w:tabs>
        <w:jc w:val="left"/>
        <w:rPr>
          <w:sz w:val="24"/>
          <w:szCs w:val="24"/>
        </w:rPr>
      </w:pPr>
      <w:r w:rsidRPr="00F72974">
        <w:rPr>
          <w:sz w:val="24"/>
          <w:szCs w:val="24"/>
        </w:rPr>
        <w:t xml:space="preserve">Дата </w:t>
      </w:r>
      <w:r w:rsidR="00840C19">
        <w:rPr>
          <w:sz w:val="24"/>
          <w:szCs w:val="24"/>
        </w:rPr>
        <w:t xml:space="preserve">_____________       </w:t>
      </w:r>
      <w:r w:rsidRPr="00F72974">
        <w:rPr>
          <w:sz w:val="24"/>
          <w:szCs w:val="24"/>
        </w:rPr>
        <w:t xml:space="preserve">Подпись </w:t>
      </w:r>
      <w:r w:rsidR="00840C19">
        <w:rPr>
          <w:sz w:val="24"/>
          <w:szCs w:val="24"/>
        </w:rPr>
        <w:t>_____________</w:t>
      </w:r>
    </w:p>
    <w:p w:rsidR="00840C19" w:rsidRDefault="00840C19" w:rsidP="00840C19">
      <w:pPr>
        <w:pStyle w:val="a3"/>
        <w:tabs>
          <w:tab w:val="left" w:leader="underscore" w:pos="8647"/>
        </w:tabs>
        <w:jc w:val="left"/>
        <w:rPr>
          <w:sz w:val="24"/>
          <w:szCs w:val="24"/>
        </w:rPr>
      </w:pPr>
    </w:p>
    <w:p w:rsidR="00FE684F" w:rsidRPr="00840C19" w:rsidRDefault="003E7CA8" w:rsidP="00A512B5">
      <w:pPr>
        <w:pStyle w:val="a3"/>
        <w:tabs>
          <w:tab w:val="left" w:leader="underscore" w:pos="7797"/>
        </w:tabs>
        <w:jc w:val="left"/>
        <w:rPr>
          <w:sz w:val="22"/>
          <w:szCs w:val="22"/>
        </w:rPr>
      </w:pPr>
      <w:r w:rsidRPr="00840C19">
        <w:rPr>
          <w:sz w:val="22"/>
          <w:szCs w:val="22"/>
        </w:rPr>
        <w:t xml:space="preserve">Контактное лицо: </w:t>
      </w:r>
      <w:r w:rsidR="00EE0A4A" w:rsidRPr="00840C19">
        <w:rPr>
          <w:sz w:val="22"/>
          <w:szCs w:val="22"/>
        </w:rPr>
        <w:t>Фрадкин А.В.+7 (495) 661-24-41 доб.182</w:t>
      </w:r>
    </w:p>
    <w:sectPr w:rsidR="00FE684F" w:rsidRPr="00840C19" w:rsidSect="00840C19">
      <w:pgSz w:w="11906" w:h="16838" w:code="9"/>
      <w:pgMar w:top="709" w:right="567" w:bottom="426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8BE"/>
    <w:multiLevelType w:val="hybridMultilevel"/>
    <w:tmpl w:val="88D84524"/>
    <w:lvl w:ilvl="0" w:tplc="7BDC45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63C02B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A1AAD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4AED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60CB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B098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7249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6C59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A1AC7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B1248F"/>
    <w:multiLevelType w:val="singleLevel"/>
    <w:tmpl w:val="83E69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CA428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476B75"/>
    <w:multiLevelType w:val="hybridMultilevel"/>
    <w:tmpl w:val="D5BC432A"/>
    <w:lvl w:ilvl="0" w:tplc="7090B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5222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A8CE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029B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980C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52D3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9C35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CA77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F044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AA7036"/>
    <w:multiLevelType w:val="hybridMultilevel"/>
    <w:tmpl w:val="6548F070"/>
    <w:lvl w:ilvl="0" w:tplc="97F29F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2EC0F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CACD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584F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9C92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69E9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A221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1C2BA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37634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68"/>
    <w:rsid w:val="0007301C"/>
    <w:rsid w:val="000A2DAD"/>
    <w:rsid w:val="000B3A4F"/>
    <w:rsid w:val="0010210B"/>
    <w:rsid w:val="00117AB6"/>
    <w:rsid w:val="00130587"/>
    <w:rsid w:val="00240B6E"/>
    <w:rsid w:val="002C3B2C"/>
    <w:rsid w:val="002E2C90"/>
    <w:rsid w:val="00367A68"/>
    <w:rsid w:val="003E7CA8"/>
    <w:rsid w:val="00404530"/>
    <w:rsid w:val="004310B0"/>
    <w:rsid w:val="004327B5"/>
    <w:rsid w:val="00483370"/>
    <w:rsid w:val="00655E3B"/>
    <w:rsid w:val="006964C7"/>
    <w:rsid w:val="00773264"/>
    <w:rsid w:val="008149E2"/>
    <w:rsid w:val="00840C19"/>
    <w:rsid w:val="008E1FC7"/>
    <w:rsid w:val="00920850"/>
    <w:rsid w:val="00A026CD"/>
    <w:rsid w:val="00A40FBC"/>
    <w:rsid w:val="00A4161C"/>
    <w:rsid w:val="00A4551E"/>
    <w:rsid w:val="00A512B5"/>
    <w:rsid w:val="00A74AEE"/>
    <w:rsid w:val="00B6233D"/>
    <w:rsid w:val="00C613B5"/>
    <w:rsid w:val="00C75940"/>
    <w:rsid w:val="00CD3885"/>
    <w:rsid w:val="00CE0E69"/>
    <w:rsid w:val="00D30BB6"/>
    <w:rsid w:val="00D84D64"/>
    <w:rsid w:val="00D85BB0"/>
    <w:rsid w:val="00E04A59"/>
    <w:rsid w:val="00E34D35"/>
    <w:rsid w:val="00EE0A4A"/>
    <w:rsid w:val="00F41904"/>
    <w:rsid w:val="00F562A5"/>
    <w:rsid w:val="00F72974"/>
    <w:rsid w:val="00FD3008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6CD"/>
  </w:style>
  <w:style w:type="paragraph" w:styleId="6">
    <w:name w:val="heading 6"/>
    <w:basedOn w:val="a"/>
    <w:next w:val="a"/>
    <w:link w:val="60"/>
    <w:semiHidden/>
    <w:unhideWhenUsed/>
    <w:qFormat/>
    <w:rsid w:val="007732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732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E0A4A"/>
    <w:pPr>
      <w:keepNext/>
      <w:jc w:val="both"/>
      <w:outlineLvl w:val="8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4C7"/>
    <w:pPr>
      <w:jc w:val="center"/>
    </w:pPr>
    <w:rPr>
      <w:sz w:val="32"/>
    </w:rPr>
  </w:style>
  <w:style w:type="paragraph" w:styleId="a5">
    <w:name w:val="Document Map"/>
    <w:basedOn w:val="a"/>
    <w:semiHidden/>
    <w:rsid w:val="006964C7"/>
    <w:pPr>
      <w:shd w:val="clear" w:color="auto" w:fill="000080"/>
    </w:pPr>
    <w:rPr>
      <w:rFonts w:ascii="Tahoma" w:hAnsi="Tahoma"/>
    </w:rPr>
  </w:style>
  <w:style w:type="character" w:customStyle="1" w:styleId="a4">
    <w:name w:val="Название Знак"/>
    <w:link w:val="a3"/>
    <w:rsid w:val="003E7CA8"/>
    <w:rPr>
      <w:sz w:val="32"/>
    </w:rPr>
  </w:style>
  <w:style w:type="character" w:customStyle="1" w:styleId="90">
    <w:name w:val="Заголовок 9 Знак"/>
    <w:link w:val="9"/>
    <w:rsid w:val="00EE0A4A"/>
    <w:rPr>
      <w:b/>
      <w:bCs/>
      <w:sz w:val="21"/>
    </w:rPr>
  </w:style>
  <w:style w:type="character" w:customStyle="1" w:styleId="60">
    <w:name w:val="Заголовок 6 Знак"/>
    <w:link w:val="6"/>
    <w:semiHidden/>
    <w:rsid w:val="007732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73264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6CD"/>
  </w:style>
  <w:style w:type="paragraph" w:styleId="6">
    <w:name w:val="heading 6"/>
    <w:basedOn w:val="a"/>
    <w:next w:val="a"/>
    <w:link w:val="60"/>
    <w:semiHidden/>
    <w:unhideWhenUsed/>
    <w:qFormat/>
    <w:rsid w:val="007732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7326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E0A4A"/>
    <w:pPr>
      <w:keepNext/>
      <w:jc w:val="both"/>
      <w:outlineLvl w:val="8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4C7"/>
    <w:pPr>
      <w:jc w:val="center"/>
    </w:pPr>
    <w:rPr>
      <w:sz w:val="32"/>
    </w:rPr>
  </w:style>
  <w:style w:type="paragraph" w:styleId="a5">
    <w:name w:val="Document Map"/>
    <w:basedOn w:val="a"/>
    <w:semiHidden/>
    <w:rsid w:val="006964C7"/>
    <w:pPr>
      <w:shd w:val="clear" w:color="auto" w:fill="000080"/>
    </w:pPr>
    <w:rPr>
      <w:rFonts w:ascii="Tahoma" w:hAnsi="Tahoma"/>
    </w:rPr>
  </w:style>
  <w:style w:type="character" w:customStyle="1" w:styleId="a4">
    <w:name w:val="Название Знак"/>
    <w:link w:val="a3"/>
    <w:rsid w:val="003E7CA8"/>
    <w:rPr>
      <w:sz w:val="32"/>
    </w:rPr>
  </w:style>
  <w:style w:type="character" w:customStyle="1" w:styleId="90">
    <w:name w:val="Заголовок 9 Знак"/>
    <w:link w:val="9"/>
    <w:rsid w:val="00EE0A4A"/>
    <w:rPr>
      <w:b/>
      <w:bCs/>
      <w:sz w:val="21"/>
    </w:rPr>
  </w:style>
  <w:style w:type="character" w:customStyle="1" w:styleId="60">
    <w:name w:val="Заголовок 6 Знак"/>
    <w:link w:val="6"/>
    <w:semiHidden/>
    <w:rsid w:val="007732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7326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B6429F0FC8284B8E1CBE6D6653AD9A" ma:contentTypeVersion="8" ma:contentTypeDescription="Создание документа." ma:contentTypeScope="" ma:versionID="ded54571a2168f8c04571598436940f7">
  <xsd:schema xmlns:xsd="http://www.w3.org/2001/XMLSchema" xmlns:xs="http://www.w3.org/2001/XMLSchema" xmlns:p="http://schemas.microsoft.com/office/2006/metadata/properties" xmlns:ns2="cd02a277-6f25-4ac1-9055-50ca73745e27" xmlns:ns3="f736e3ed-924d-4504-8e15-d6beb2651c1f" targetNamespace="http://schemas.microsoft.com/office/2006/metadata/properties" ma:root="true" ma:fieldsID="551bc0560b154cfe19000274cb9eebcd" ns2:_="" ns3:_="">
    <xsd:import namespace="cd02a277-6f25-4ac1-9055-50ca73745e27"/>
    <xsd:import namespace="f736e3ed-924d-4504-8e15-d6beb2651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2a277-6f25-4ac1-9055-50ca73745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e3ed-924d-4504-8e15-d6beb2651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DCC4D-90AB-47B7-8ECC-DD348A156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93770-4000-4767-832D-AAA2BFD9A131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f736e3ed-924d-4504-8e15-d6beb2651c1f"/>
    <ds:schemaRef ds:uri="cd02a277-6f25-4ac1-9055-50ca73745e2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D2393D-9773-483D-B82F-2EE83DBDE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2a277-6f25-4ac1-9055-50ca73745e27"/>
    <ds:schemaRef ds:uri="f736e3ed-924d-4504-8e15-d6beb2651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F4929E4F.dotm</Template>
  <TotalTime>3</TotalTime>
  <Pages>2</Pages>
  <Words>265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Elektroservice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Vadim</dc:creator>
  <cp:lastModifiedBy>Фрадкин Андрей Вячеславович</cp:lastModifiedBy>
  <cp:revision>4</cp:revision>
  <cp:lastPrinted>2014-06-23T10:52:00Z</cp:lastPrinted>
  <dcterms:created xsi:type="dcterms:W3CDTF">2018-05-04T11:54:00Z</dcterms:created>
  <dcterms:modified xsi:type="dcterms:W3CDTF">2018-05-17T14:48:00Z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0x010100B4B6429F0FC8284B8E1CBE6D6653AD9A</vt:lpwstr>
  </property>
</Properties>
</file>